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-533400</wp:posOffset>
                      </wp:positionV>
                      <wp:extent cx="6665595" cy="1810385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49CD2DE2" id="Group 1" o:spid="_x0000_s1026" alt="Title: Header graphics" style="position:absolute;margin-left:0;margin-top:-42pt;width:524.85pt;height:142.55pt;z-index:-251657216;mso-width-percent:858;mso-height-percent:180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FF4BC9">
              <w:t>MG</w:t>
            </w:r>
          </w:p>
          <w:p w:rsidR="00A50939" w:rsidRPr="00906BEE" w:rsidRDefault="00FB0CCD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E2C7BB34560643D29073BB33054F4CCA"/>
                </w:placeholder>
                <w:temporary/>
                <w:showingPlcHdr/>
                <w15:appearance w15:val="hidden"/>
              </w:sdtPr>
              <w:sdtEndPr/>
              <w:sdtContent>
                <w:r w:rsidR="00E12C60" w:rsidRPr="00906BEE">
                  <w:t>Objective</w:t>
                </w:r>
              </w:sdtContent>
            </w:sdt>
          </w:p>
          <w:p w:rsidR="00FF4BC9" w:rsidRPr="00906BEE" w:rsidRDefault="00FF4BC9" w:rsidP="00FF4BC9">
            <w:r>
              <w:t xml:space="preserve">I am a very determined, hard working individual seeking full time employment in customer service or related work environments. I am a great listener who </w:t>
            </w:r>
            <w:r w:rsidR="00710091">
              <w:t>can</w:t>
            </w:r>
            <w:r>
              <w:t xml:space="preserve"> handle stressful situations in a calm, dignified manner. I perform all necessary duties, giving my very best in all aspects of the job.</w:t>
            </w:r>
          </w:p>
          <w:p w:rsidR="002C2CDD" w:rsidRPr="00906BEE" w:rsidRDefault="00FB0CCD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7C846AA4812C4344BD3BA861B2A21FB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</w:p>
          <w:p w:rsidR="00741125" w:rsidRDefault="00FF4BC9" w:rsidP="00FF4BC9">
            <w:pPr>
              <w:pStyle w:val="ListParagraph"/>
              <w:numPr>
                <w:ilvl w:val="0"/>
                <w:numId w:val="11"/>
              </w:numPr>
            </w:pPr>
            <w:r>
              <w:t>Bilingual: fluent in both Spanish and English</w:t>
            </w:r>
          </w:p>
          <w:p w:rsidR="00FF4BC9" w:rsidRDefault="00FF4BC9" w:rsidP="00FF4BC9">
            <w:pPr>
              <w:pStyle w:val="ListParagraph"/>
              <w:numPr>
                <w:ilvl w:val="0"/>
                <w:numId w:val="11"/>
              </w:numPr>
            </w:pPr>
            <w:r>
              <w:t>Able to adapt to change and work efficiently under any circumstances</w:t>
            </w:r>
          </w:p>
          <w:p w:rsidR="00FF4BC9" w:rsidRDefault="00FF4BC9" w:rsidP="00FF4BC9">
            <w:pPr>
              <w:pStyle w:val="ListParagraph"/>
              <w:numPr>
                <w:ilvl w:val="0"/>
                <w:numId w:val="11"/>
              </w:numPr>
            </w:pPr>
            <w:r>
              <w:t>Team Player</w:t>
            </w:r>
          </w:p>
          <w:p w:rsidR="00FF4BC9" w:rsidRDefault="00FF4BC9" w:rsidP="00FF4BC9">
            <w:pPr>
              <w:pStyle w:val="ListParagraph"/>
              <w:numPr>
                <w:ilvl w:val="0"/>
                <w:numId w:val="11"/>
              </w:numPr>
            </w:pPr>
            <w:r>
              <w:t xml:space="preserve">Basic math and computer skills </w:t>
            </w:r>
          </w:p>
          <w:p w:rsidR="00FF4BC9" w:rsidRDefault="00FF4BC9" w:rsidP="00FF4BC9">
            <w:pPr>
              <w:pStyle w:val="ListParagraph"/>
              <w:numPr>
                <w:ilvl w:val="0"/>
                <w:numId w:val="11"/>
              </w:numPr>
            </w:pPr>
            <w:r>
              <w:t xml:space="preserve">Organized </w:t>
            </w:r>
          </w:p>
          <w:p w:rsidR="00FF4BC9" w:rsidRPr="00906BEE" w:rsidRDefault="00FF4BC9" w:rsidP="00FF4BC9">
            <w:pPr>
              <w:pStyle w:val="ListParagraph"/>
              <w:numPr>
                <w:ilvl w:val="0"/>
                <w:numId w:val="11"/>
              </w:numPr>
            </w:pPr>
            <w:r>
              <w:t>Experience in handling money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FB0CCD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0BA0A42C04EB4B27847D59FA6452AEC2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FF4BC9">
                        <w:t>Melissa Guzman</w:t>
                      </w:r>
                    </w:sdtContent>
                  </w:sdt>
                </w:p>
                <w:p w:rsidR="00906BEE" w:rsidRPr="00906BEE" w:rsidRDefault="00FB0CCD" w:rsidP="00FF4BC9">
                  <w:pPr>
                    <w:pStyle w:val="Heading2"/>
                    <w:jc w:val="center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F9C70F03DFF640028DD344934BD2B94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2392E">
                        <w:t xml:space="preserve">Phone: </w:t>
                      </w:r>
                      <w:r w:rsidR="00710091">
                        <w:t>(</w:t>
                      </w:r>
                      <w:r w:rsidR="00B2392E">
                        <w:t>702) 401-0698  Email:messyg1212@gmail.com</w:t>
                      </w:r>
                    </w:sdtContent>
                  </w:sdt>
                </w:p>
              </w:tc>
            </w:tr>
          </w:tbl>
          <w:p w:rsidR="002C2CDD" w:rsidRPr="00906BEE" w:rsidRDefault="00FB0CCD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46364401C4724E489E7B983D0EA1650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:rsidR="002C2CDD" w:rsidRPr="00906BEE" w:rsidRDefault="00744F25" w:rsidP="007569C1">
            <w:pPr>
              <w:pStyle w:val="Heading4"/>
            </w:pPr>
            <w:r>
              <w:t>Porter</w:t>
            </w:r>
            <w:r w:rsidR="002C2CDD" w:rsidRPr="00906BEE">
              <w:t xml:space="preserve"> • </w:t>
            </w:r>
            <w:r>
              <w:t xml:space="preserve">Commercial on </w:t>
            </w:r>
            <w:proofErr w:type="gramStart"/>
            <w:r>
              <w:t xml:space="preserve">site </w:t>
            </w:r>
            <w:r w:rsidR="002C2CDD" w:rsidRPr="00906BEE">
              <w:t xml:space="preserve"> •</w:t>
            </w:r>
            <w:proofErr w:type="gramEnd"/>
            <w:r w:rsidR="002C2CDD" w:rsidRPr="00906BEE">
              <w:t xml:space="preserve"> </w:t>
            </w:r>
            <w:r>
              <w:t>may 2018</w:t>
            </w:r>
            <w:r w:rsidR="00F47E97" w:rsidRPr="00906BEE">
              <w:t xml:space="preserve"> – </w:t>
            </w:r>
            <w:r>
              <w:t>oct 2018</w:t>
            </w:r>
          </w:p>
          <w:p w:rsidR="00B2392E" w:rsidRDefault="00744F25" w:rsidP="007569C1">
            <w:r>
              <w:t>Maintained clean Wynn Night Life environment for guests to enjoy. Responsibilities included: vacuuming furniture and carpets, sweeping and mopping floors, disinfecting restroom facilities, provided odor eliminating services</w:t>
            </w:r>
          </w:p>
          <w:p w:rsidR="00B2392E" w:rsidRPr="00906BEE" w:rsidRDefault="00B2392E" w:rsidP="00B2392E">
            <w:pPr>
              <w:pStyle w:val="Heading4"/>
            </w:pPr>
            <w:r>
              <w:t>promoter</w:t>
            </w:r>
            <w:r w:rsidRPr="00906BEE">
              <w:t xml:space="preserve"> • </w:t>
            </w:r>
            <w:r>
              <w:t>drai’s night club</w:t>
            </w:r>
            <w:r w:rsidRPr="00906BEE">
              <w:t xml:space="preserve"> • </w:t>
            </w:r>
            <w:r>
              <w:t>jan 2018</w:t>
            </w:r>
            <w:r w:rsidRPr="00906BEE">
              <w:t xml:space="preserve">– </w:t>
            </w:r>
            <w:r>
              <w:t>may 2018</w:t>
            </w:r>
          </w:p>
          <w:p w:rsidR="00B2392E" w:rsidRPr="00906BEE" w:rsidRDefault="00B2392E" w:rsidP="00B2392E">
            <w:r>
              <w:t xml:space="preserve">Preparing for upcoming events, making sure everything is organized and clean for guests </w:t>
            </w:r>
            <w:bookmarkStart w:id="0" w:name="_GoBack"/>
            <w:bookmarkEnd w:id="0"/>
          </w:p>
          <w:p w:rsidR="002C2CDD" w:rsidRPr="00906BEE" w:rsidRDefault="00744F25" w:rsidP="007569C1">
            <w:pPr>
              <w:pStyle w:val="Heading4"/>
            </w:pPr>
            <w:r>
              <w:t>receptionist</w:t>
            </w:r>
            <w:r w:rsidR="002C2CDD" w:rsidRPr="00906BEE">
              <w:t xml:space="preserve">• </w:t>
            </w:r>
            <w:r>
              <w:t>chapman dodge</w:t>
            </w:r>
            <w:r w:rsidR="002C2CDD" w:rsidRPr="00906BEE">
              <w:t xml:space="preserve"> • </w:t>
            </w:r>
            <w:r w:rsidR="00710091">
              <w:t>nov 2016</w:t>
            </w:r>
            <w:r w:rsidR="00F47E97" w:rsidRPr="00906BEE">
              <w:t xml:space="preserve"> – </w:t>
            </w:r>
            <w:r w:rsidR="00710091">
              <w:t>dec 2017</w:t>
            </w:r>
          </w:p>
          <w:p w:rsidR="00744F25" w:rsidRDefault="00744F25" w:rsidP="007569C1">
            <w:r>
              <w:t>Essential job functions included answering phone calls, handling customer inquiries, scheduling appointments for clients, filing all paperwork making sure everything is correct and in order, maintain organized work space</w:t>
            </w:r>
          </w:p>
          <w:p w:rsidR="00710091" w:rsidRPr="00906BEE" w:rsidRDefault="00710091" w:rsidP="00710091">
            <w:pPr>
              <w:pStyle w:val="Heading4"/>
            </w:pPr>
            <w:r>
              <w:t>cashier</w:t>
            </w:r>
            <w:r w:rsidRPr="00906BEE">
              <w:t xml:space="preserve"> • </w:t>
            </w:r>
            <w:r>
              <w:t>kmart</w:t>
            </w:r>
            <w:r w:rsidRPr="00906BEE">
              <w:t xml:space="preserve"> • </w:t>
            </w:r>
            <w:r>
              <w:t>july 2016</w:t>
            </w:r>
            <w:r w:rsidRPr="00906BEE">
              <w:t xml:space="preserve"> – </w:t>
            </w:r>
            <w:r>
              <w:t>nov 2016</w:t>
            </w:r>
          </w:p>
          <w:p w:rsidR="00710091" w:rsidRPr="00906BEE" w:rsidRDefault="00710091" w:rsidP="00710091">
            <w:r>
              <w:t>Handling all customer transactions, processed them in the form of cash, debit, or credit card payment. Assisted customers in bagging their purchased items</w:t>
            </w:r>
            <w:r w:rsidR="00B2392E">
              <w:t>, giving great customer service with a smile</w:t>
            </w:r>
          </w:p>
          <w:p w:rsidR="002C2CDD" w:rsidRPr="00906BEE" w:rsidRDefault="00FB0CCD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ABBB9BA6C9B9421EA877D18EE578288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:rsidR="002C2CDD" w:rsidRDefault="00710091" w:rsidP="007569C1">
            <w:pPr>
              <w:pStyle w:val="Heading4"/>
            </w:pPr>
            <w:r>
              <w:t>Diploma</w:t>
            </w:r>
            <w:r w:rsidR="002C2CDD" w:rsidRPr="00906BEE">
              <w:t xml:space="preserve"> • </w:t>
            </w:r>
            <w:r>
              <w:t>June 2016</w:t>
            </w:r>
            <w:r w:rsidR="002C2CDD" w:rsidRPr="00906BEE">
              <w:t xml:space="preserve"> • </w:t>
            </w:r>
            <w:r>
              <w:t>Las Vegas high school</w:t>
            </w:r>
          </w:p>
          <w:p w:rsidR="00710091" w:rsidRPr="00906BEE" w:rsidRDefault="00710091" w:rsidP="00710091">
            <w:r>
              <w:t>Graduated with general High School Diploma, received recognition for achievement and excellence in auto tech (class studying different parts of cars and how to repair vehicles)</w:t>
            </w:r>
          </w:p>
          <w:p w:rsidR="00710091" w:rsidRPr="00906BEE" w:rsidRDefault="00710091" w:rsidP="007569C1">
            <w:pPr>
              <w:pStyle w:val="Heading4"/>
            </w:pPr>
          </w:p>
          <w:p w:rsidR="00741125" w:rsidRPr="00906BEE" w:rsidRDefault="00741125" w:rsidP="00741125"/>
        </w:tc>
      </w:tr>
    </w:tbl>
    <w:p w:rsidR="00290AAA" w:rsidRDefault="00290AAA" w:rsidP="00E22E87">
      <w:pPr>
        <w:pStyle w:val="NoSpacing"/>
      </w:pPr>
    </w:p>
    <w:sectPr w:rsidR="00290AAA" w:rsidSect="00EF7CC9">
      <w:headerReference w:type="default" r:id="rId8"/>
      <w:footerReference w:type="defaul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CD" w:rsidRDefault="00FB0CCD" w:rsidP="00713050">
      <w:pPr>
        <w:spacing w:line="240" w:lineRule="auto"/>
      </w:pPr>
      <w:r>
        <w:separator/>
      </w:r>
    </w:p>
  </w:endnote>
  <w:endnote w:type="continuationSeparator" w:id="0">
    <w:p w:rsidR="00FB0CCD" w:rsidRDefault="00FB0CC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6441391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FA256E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EDD4EF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CC2B44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146FD083788D45D7B7BB208983393E36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3DAA42CFE3D849ACA69C4AFE058E6EE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A51FB71AC8264C859C78C003235D43A1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91C2C72685414184BBCEF2F8F9F097BE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CD" w:rsidRDefault="00FB0CCD" w:rsidP="00713050">
      <w:pPr>
        <w:spacing w:line="240" w:lineRule="auto"/>
      </w:pPr>
      <w:r>
        <w:separator/>
      </w:r>
    </w:p>
  </w:footnote>
  <w:footnote w:type="continuationSeparator" w:id="0">
    <w:p w:rsidR="00FB0CCD" w:rsidRDefault="00FB0CC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8615BFE" wp14:editId="4A130A4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29A7CEBA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placeholder>
                <w:docPart w:val="AC77254D21F14581B3E6A0FFE34F59B9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FB0CCD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FB0CCD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placeholder>
                      <w:docPart w:val="2AAF8E77A70C4D99AEA8DE74B1B86D7B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2392E">
                      <w:t>Phone: (702) 401-</w:t>
                    </w:r>
                    <w:proofErr w:type="gramStart"/>
                    <w:r w:rsidR="00B2392E">
                      <w:t>0698  Email</w:t>
                    </w:r>
                    <w:proofErr w:type="gramEnd"/>
                    <w:r w:rsidR="00B2392E">
                      <w:t>:messyg1212@gmail.com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9964EDC6BC554EED93F7E8001207603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F2246A"/>
    <w:multiLevelType w:val="hybridMultilevel"/>
    <w:tmpl w:val="5B14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C9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729B0"/>
    <w:rsid w:val="00641630"/>
    <w:rsid w:val="00684488"/>
    <w:rsid w:val="006A3CE7"/>
    <w:rsid w:val="006A7746"/>
    <w:rsid w:val="006C4C50"/>
    <w:rsid w:val="006D76B1"/>
    <w:rsid w:val="00710091"/>
    <w:rsid w:val="00713050"/>
    <w:rsid w:val="00741125"/>
    <w:rsid w:val="00744F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24F33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2392E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B0CCD"/>
    <w:rsid w:val="00FF4243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3831A"/>
  <w15:chartTrackingRefBased/>
  <w15:docId w15:val="{454AB7D5-9FE9-4D7C-9E8F-41654A49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celyn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C7BB34560643D29073BB33054F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17488-AE17-4067-9C66-FD2DB1118BC8}"/>
      </w:docPartPr>
      <w:docPartBody>
        <w:p w:rsidR="00000000" w:rsidRDefault="00E80091">
          <w:pPr>
            <w:pStyle w:val="E2C7BB34560643D29073BB33054F4CCA"/>
          </w:pPr>
          <w:r w:rsidRPr="00906BEE">
            <w:t>Objective</w:t>
          </w:r>
        </w:p>
      </w:docPartBody>
    </w:docPart>
    <w:docPart>
      <w:docPartPr>
        <w:name w:val="7C846AA4812C4344BD3BA861B2A2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31512-8E56-4248-BE9F-8FF1197102BC}"/>
      </w:docPartPr>
      <w:docPartBody>
        <w:p w:rsidR="00000000" w:rsidRDefault="00E80091">
          <w:pPr>
            <w:pStyle w:val="7C846AA4812C4344BD3BA861B2A21FB7"/>
          </w:pPr>
          <w:r w:rsidRPr="00906BEE">
            <w:t>Skills</w:t>
          </w:r>
        </w:p>
      </w:docPartBody>
    </w:docPart>
    <w:docPart>
      <w:docPartPr>
        <w:name w:val="0BA0A42C04EB4B27847D59FA6452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EF8C-803F-46CE-9A8C-23B63DDC88DF}"/>
      </w:docPartPr>
      <w:docPartBody>
        <w:p w:rsidR="00000000" w:rsidRDefault="00E80091">
          <w:pPr>
            <w:pStyle w:val="0BA0A42C04EB4B27847D59FA6452AEC2"/>
          </w:pPr>
          <w:r>
            <w:t>Your name</w:t>
          </w:r>
        </w:p>
      </w:docPartBody>
    </w:docPart>
    <w:docPart>
      <w:docPartPr>
        <w:name w:val="F9C70F03DFF640028DD344934BD2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635E-B614-4E5D-A9D6-528BF29A66FB}"/>
      </w:docPartPr>
      <w:docPartBody>
        <w:p w:rsidR="00000000" w:rsidRDefault="00E80091">
          <w:pPr>
            <w:pStyle w:val="F9C70F03DFF640028DD344934BD2B948"/>
          </w:pPr>
          <w:r w:rsidRPr="00906BEE">
            <w:t>Profession or Industry</w:t>
          </w:r>
        </w:p>
      </w:docPartBody>
    </w:docPart>
    <w:docPart>
      <w:docPartPr>
        <w:name w:val="46364401C4724E489E7B983D0EA1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024F-C698-4D75-B91F-BA09C76C88F0}"/>
      </w:docPartPr>
      <w:docPartBody>
        <w:p w:rsidR="00000000" w:rsidRDefault="00E80091">
          <w:pPr>
            <w:pStyle w:val="46364401C4724E489E7B983D0EA16500"/>
          </w:pPr>
          <w:r w:rsidRPr="00906BEE">
            <w:t>Experience</w:t>
          </w:r>
        </w:p>
      </w:docPartBody>
    </w:docPart>
    <w:docPart>
      <w:docPartPr>
        <w:name w:val="ABBB9BA6C9B9421EA877D18EE578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AF89-AA78-46CD-9BB2-414C1BB41178}"/>
      </w:docPartPr>
      <w:docPartBody>
        <w:p w:rsidR="00000000" w:rsidRDefault="00E80091">
          <w:pPr>
            <w:pStyle w:val="ABBB9BA6C9B9421EA877D18EE5782885"/>
          </w:pPr>
          <w:r w:rsidRPr="00906BEE">
            <w:t>Education</w:t>
          </w:r>
        </w:p>
      </w:docPartBody>
    </w:docPart>
    <w:docPart>
      <w:docPartPr>
        <w:name w:val="146FD083788D45D7B7BB20898339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0DFB-15B4-4121-9C5C-EE20F94A0768}"/>
      </w:docPartPr>
      <w:docPartBody>
        <w:p w:rsidR="00000000" w:rsidRDefault="00E80091">
          <w:pPr>
            <w:pStyle w:val="146FD083788D45D7B7BB208983393E36"/>
          </w:pPr>
          <w:r w:rsidRPr="00906BEE">
            <w:t>You might want to include your GPA and a summary of relevant coursework, awards</w:t>
          </w:r>
          <w:r w:rsidRPr="00906BEE">
            <w:t>, and honors.</w:t>
          </w:r>
        </w:p>
      </w:docPartBody>
    </w:docPart>
    <w:docPart>
      <w:docPartPr>
        <w:name w:val="3DAA42CFE3D849ACA69C4AFE058E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7470-9C62-4351-9342-434DA90B4442}"/>
      </w:docPartPr>
      <w:docPartBody>
        <w:p w:rsidR="00000000" w:rsidRDefault="00E80091">
          <w:pPr>
            <w:pStyle w:val="3DAA42CFE3D849ACA69C4AFE058E6EE8"/>
          </w:pPr>
          <w:r w:rsidRPr="00906BEE">
            <w:t>Date Earned</w:t>
          </w:r>
        </w:p>
      </w:docPartBody>
    </w:docPart>
    <w:docPart>
      <w:docPartPr>
        <w:name w:val="A51FB71AC8264C859C78C003235D4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F2DC-59C2-4175-BBDE-543E3A3B3847}"/>
      </w:docPartPr>
      <w:docPartBody>
        <w:p w:rsidR="00000000" w:rsidRDefault="00E80091">
          <w:pPr>
            <w:pStyle w:val="A51FB71AC8264C859C78C003235D43A1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91C2C72685414184BBCEF2F8F9F0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796B-8D1A-49E9-B137-151896398096}"/>
      </w:docPartPr>
      <w:docPartBody>
        <w:p w:rsidR="00000000" w:rsidRDefault="00E80091">
          <w:pPr>
            <w:pStyle w:val="91C2C72685414184BBCEF2F8F9F097BE"/>
          </w:pPr>
          <w:r w:rsidRPr="00906BEE">
            <w:t xml:space="preserve">Did you manage a team for your club, lead a project for your favorite </w:t>
          </w:r>
          <w:r w:rsidRPr="00906BEE">
            <w:t>charity, or edit your school newspaper? Go ahead and describe experiences that illustrate your leadership abilities.</w:t>
          </w:r>
        </w:p>
      </w:docPartBody>
    </w:docPart>
    <w:docPart>
      <w:docPartPr>
        <w:name w:val="AC77254D21F14581B3E6A0FFE34F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A205B-83EB-4AC3-A26F-CF7230BD4B8C}"/>
      </w:docPartPr>
      <w:docPartBody>
        <w:p w:rsidR="00000000" w:rsidRDefault="008147A7" w:rsidP="008147A7">
          <w:pPr>
            <w:pStyle w:val="AC77254D21F14581B3E6A0FFE34F59B9"/>
          </w:pPr>
          <w:r w:rsidRPr="00906BEE">
            <w:t>To</w:t>
          </w:r>
        </w:p>
      </w:docPartBody>
    </w:docPart>
    <w:docPart>
      <w:docPartPr>
        <w:name w:val="9964EDC6BC554EED93F7E8001207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549F-7CF7-4E0E-867A-D76265699BB2}"/>
      </w:docPartPr>
      <w:docPartBody>
        <w:p w:rsidR="00000000" w:rsidRDefault="008147A7" w:rsidP="008147A7">
          <w:pPr>
            <w:pStyle w:val="9964EDC6BC554EED93F7E8001207603C"/>
          </w:pPr>
          <w:r w:rsidRPr="00906BEE">
            <w:t>Think about the size of the team you led, the number of projects you balanced, or the number of articles you wrote.</w:t>
          </w:r>
        </w:p>
      </w:docPartBody>
    </w:docPart>
    <w:docPart>
      <w:docPartPr>
        <w:name w:val="2AAF8E77A70C4D99AEA8DE74B1B8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7095-417D-41E4-8426-88834486849A}"/>
      </w:docPartPr>
      <w:docPartBody>
        <w:p w:rsidR="00000000" w:rsidRDefault="008147A7" w:rsidP="008147A7">
          <w:pPr>
            <w:pStyle w:val="2AAF8E77A70C4D99AEA8DE74B1B86D7B"/>
          </w:pPr>
          <w:r w:rsidRPr="00906BEE">
            <w:t>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A7"/>
    <w:rsid w:val="008147A7"/>
    <w:rsid w:val="00E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6742F801347A292F34C093E6AB38E">
    <w:name w:val="7686742F801347A292F34C093E6AB38E"/>
  </w:style>
  <w:style w:type="paragraph" w:customStyle="1" w:styleId="E2C7BB34560643D29073BB33054F4CCA">
    <w:name w:val="E2C7BB34560643D29073BB33054F4CCA"/>
  </w:style>
  <w:style w:type="paragraph" w:customStyle="1" w:styleId="62DCC46A18B84994ACB182B9A35EADA0">
    <w:name w:val="62DCC46A18B84994ACB182B9A35EADA0"/>
  </w:style>
  <w:style w:type="paragraph" w:customStyle="1" w:styleId="7C846AA4812C4344BD3BA861B2A21FB7">
    <w:name w:val="7C846AA4812C4344BD3BA861B2A21FB7"/>
  </w:style>
  <w:style w:type="paragraph" w:customStyle="1" w:styleId="E14D23D455214D14BD7FF4B86D1F74FB">
    <w:name w:val="E14D23D455214D14BD7FF4B86D1F74FB"/>
  </w:style>
  <w:style w:type="paragraph" w:customStyle="1" w:styleId="0BA0A42C04EB4B27847D59FA6452AEC2">
    <w:name w:val="0BA0A42C04EB4B27847D59FA6452AEC2"/>
  </w:style>
  <w:style w:type="paragraph" w:customStyle="1" w:styleId="F9C70F03DFF640028DD344934BD2B948">
    <w:name w:val="F9C70F03DFF640028DD344934BD2B948"/>
  </w:style>
  <w:style w:type="paragraph" w:customStyle="1" w:styleId="FDDA19D9E282409B994391B1581FE15B">
    <w:name w:val="FDDA19D9E282409B994391B1581FE15B"/>
  </w:style>
  <w:style w:type="paragraph" w:customStyle="1" w:styleId="46364401C4724E489E7B983D0EA16500">
    <w:name w:val="46364401C4724E489E7B983D0EA16500"/>
  </w:style>
  <w:style w:type="paragraph" w:customStyle="1" w:styleId="787CEAED3DC847BD80C6D37614A6C372">
    <w:name w:val="787CEAED3DC847BD80C6D37614A6C372"/>
  </w:style>
  <w:style w:type="paragraph" w:customStyle="1" w:styleId="4EA800281D924373B4E5A2220A9B1ACC">
    <w:name w:val="4EA800281D924373B4E5A2220A9B1ACC"/>
  </w:style>
  <w:style w:type="paragraph" w:customStyle="1" w:styleId="DC137A5008104B968AEE673213181DB5">
    <w:name w:val="DC137A5008104B968AEE673213181DB5"/>
  </w:style>
  <w:style w:type="paragraph" w:customStyle="1" w:styleId="2F2D1A3C87354249B902FACB2DE97134">
    <w:name w:val="2F2D1A3C87354249B902FACB2DE97134"/>
  </w:style>
  <w:style w:type="paragraph" w:customStyle="1" w:styleId="78B99FB831424A8AA7AEE6060B3D3403">
    <w:name w:val="78B99FB831424A8AA7AEE6060B3D3403"/>
  </w:style>
  <w:style w:type="paragraph" w:customStyle="1" w:styleId="1BBC87E4241D476B998EDCF96945FD16">
    <w:name w:val="1BBC87E4241D476B998EDCF96945FD16"/>
  </w:style>
  <w:style w:type="paragraph" w:customStyle="1" w:styleId="A9F1F672EA114EB49D40ABB1920ADC0D">
    <w:name w:val="A9F1F672EA114EB49D40ABB1920ADC0D"/>
  </w:style>
  <w:style w:type="paragraph" w:customStyle="1" w:styleId="25EF69F28A194F6D85C1F8DB0E379ABA">
    <w:name w:val="25EF69F28A194F6D85C1F8DB0E379ABA"/>
  </w:style>
  <w:style w:type="paragraph" w:customStyle="1" w:styleId="E4603662B21D42DEA608F6F6EBF089CB">
    <w:name w:val="E4603662B21D42DEA608F6F6EBF089CB"/>
  </w:style>
  <w:style w:type="paragraph" w:customStyle="1" w:styleId="AD21AAE5112349669C664936DFAB5A71">
    <w:name w:val="AD21AAE5112349669C664936DFAB5A71"/>
  </w:style>
  <w:style w:type="paragraph" w:customStyle="1" w:styleId="ABBB9BA6C9B9421EA877D18EE5782885">
    <w:name w:val="ABBB9BA6C9B9421EA877D18EE5782885"/>
  </w:style>
  <w:style w:type="paragraph" w:customStyle="1" w:styleId="6DECE35C34884B5D90D6318495860D2A">
    <w:name w:val="6DECE35C34884B5D90D6318495860D2A"/>
  </w:style>
  <w:style w:type="paragraph" w:customStyle="1" w:styleId="C3FD1D924758427095DAA4470D353CEE">
    <w:name w:val="C3FD1D924758427095DAA4470D353CEE"/>
  </w:style>
  <w:style w:type="paragraph" w:customStyle="1" w:styleId="DC73D91EF8D4495EBDA6A8B6AC93915A">
    <w:name w:val="DC73D91EF8D4495EBDA6A8B6AC93915A"/>
  </w:style>
  <w:style w:type="paragraph" w:customStyle="1" w:styleId="146FD083788D45D7B7BB208983393E36">
    <w:name w:val="146FD083788D45D7B7BB208983393E36"/>
  </w:style>
  <w:style w:type="paragraph" w:customStyle="1" w:styleId="D75787D9E9594A318016F716033884B0">
    <w:name w:val="D75787D9E9594A318016F716033884B0"/>
  </w:style>
  <w:style w:type="paragraph" w:customStyle="1" w:styleId="3DAA42CFE3D849ACA69C4AFE058E6EE8">
    <w:name w:val="3DAA42CFE3D849ACA69C4AFE058E6EE8"/>
  </w:style>
  <w:style w:type="paragraph" w:customStyle="1" w:styleId="2B4E20DBB65C43EB81DBCC804DC45C3E">
    <w:name w:val="2B4E20DBB65C43EB81DBCC804DC45C3E"/>
  </w:style>
  <w:style w:type="paragraph" w:customStyle="1" w:styleId="A51FB71AC8264C859C78C003235D43A1">
    <w:name w:val="A51FB71AC8264C859C78C003235D43A1"/>
  </w:style>
  <w:style w:type="paragraph" w:customStyle="1" w:styleId="4521E269F1014FF8AAC74D9D14E098E8">
    <w:name w:val="4521E269F1014FF8AAC74D9D14E098E8"/>
  </w:style>
  <w:style w:type="paragraph" w:customStyle="1" w:styleId="91C2C72685414184BBCEF2F8F9F097BE">
    <w:name w:val="91C2C72685414184BBCEF2F8F9F097BE"/>
  </w:style>
  <w:style w:type="paragraph" w:customStyle="1" w:styleId="9FE0DAD04573431D95F53327165D7AD8">
    <w:name w:val="9FE0DAD04573431D95F53327165D7AD8"/>
    <w:rsid w:val="008147A7"/>
  </w:style>
  <w:style w:type="paragraph" w:customStyle="1" w:styleId="B3D99813C3FC449BA861F5691018FFA5">
    <w:name w:val="B3D99813C3FC449BA861F5691018FFA5"/>
    <w:rsid w:val="008147A7"/>
  </w:style>
  <w:style w:type="paragraph" w:customStyle="1" w:styleId="605CD5D8DFF34E57A2D790E265B2BA1B">
    <w:name w:val="605CD5D8DFF34E57A2D790E265B2BA1B"/>
    <w:rsid w:val="008147A7"/>
  </w:style>
  <w:style w:type="paragraph" w:customStyle="1" w:styleId="AC77254D21F14581B3E6A0FFE34F59B9">
    <w:name w:val="AC77254D21F14581B3E6A0FFE34F59B9"/>
    <w:rsid w:val="008147A7"/>
  </w:style>
  <w:style w:type="paragraph" w:customStyle="1" w:styleId="9964EDC6BC554EED93F7E8001207603C">
    <w:name w:val="9964EDC6BC554EED93F7E8001207603C"/>
    <w:rsid w:val="008147A7"/>
  </w:style>
  <w:style w:type="paragraph" w:customStyle="1" w:styleId="7278FB0FDD6E4CE791EEA06E0B0E53B6">
    <w:name w:val="7278FB0FDD6E4CE791EEA06E0B0E53B6"/>
    <w:rsid w:val="008147A7"/>
  </w:style>
  <w:style w:type="paragraph" w:customStyle="1" w:styleId="2AAF8E77A70C4D99AEA8DE74B1B86D7B">
    <w:name w:val="2AAF8E77A70C4D99AEA8DE74B1B86D7B"/>
    <w:rsid w:val="008147A7"/>
  </w:style>
  <w:style w:type="paragraph" w:customStyle="1" w:styleId="0516DFFDB5B7448CBE3675C49EECD8DD">
    <w:name w:val="0516DFFDB5B7448CBE3675C49EECD8DD"/>
    <w:rsid w:val="008147A7"/>
  </w:style>
  <w:style w:type="paragraph" w:customStyle="1" w:styleId="CAF58101E3B742A2972BF717960D830D">
    <w:name w:val="CAF58101E3B742A2972BF717960D830D"/>
    <w:rsid w:val="008147A7"/>
  </w:style>
  <w:style w:type="paragraph" w:customStyle="1" w:styleId="5361CF73E4824B36A2361E7E255CDAE7">
    <w:name w:val="5361CF73E4824B36A2361E7E255CDAE7"/>
    <w:rsid w:val="00814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42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Phone: (702) 401-0698  Email:messyg1212@gmail.com</dc:subject>
  <dc:creator>jocelyn</dc:creator>
  <cp:keywords/>
  <dc:description/>
  <cp:lastModifiedBy>Jocelyn Guzman</cp:lastModifiedBy>
  <cp:revision>1</cp:revision>
  <cp:lastPrinted>2019-01-12T07:23:00Z</cp:lastPrinted>
  <dcterms:created xsi:type="dcterms:W3CDTF">2019-01-12T06:41:00Z</dcterms:created>
  <dcterms:modified xsi:type="dcterms:W3CDTF">2019-01-12T07:23:00Z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